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5069F7" w:rsidTr="00A312A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F7" w:rsidRPr="00CC4314" w:rsidRDefault="0022362F" w:rsidP="00A312A0">
            <w:pPr>
              <w:ind w:left="-108" w:right="-142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Nom du projet </w:t>
            </w:r>
          </w:p>
        </w:tc>
      </w:tr>
      <w:tr w:rsidR="0022362F" w:rsidTr="0022362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62F" w:rsidRPr="0022362F" w:rsidRDefault="0022362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22362F">
              <w:rPr>
                <w:rFonts w:cs="Arial"/>
                <w:sz w:val="20"/>
                <w:szCs w:val="20"/>
              </w:rPr>
              <w:t>Nom :</w:t>
            </w:r>
          </w:p>
        </w:tc>
      </w:tr>
      <w:tr w:rsidR="005069F7" w:rsidTr="00A312A0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9F7" w:rsidRPr="00CC4314" w:rsidRDefault="005069F7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Porteur-se</w:t>
            </w:r>
            <w:proofErr w:type="spellEnd"/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Nom et prénom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Adresse postale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Genéralités</w:t>
            </w:r>
            <w:proofErr w:type="spellEnd"/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Objectif principal 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Actions et réalisations concrètes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r w:rsidRPr="00CC4314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</w:t>
            </w:r>
            <w:r w:rsidR="00313590">
              <w:rPr>
                <w:rFonts w:cs="Arial"/>
                <w:sz w:val="20"/>
                <w:szCs w:val="20"/>
              </w:rPr>
              <w:t xml:space="preserve">escription détaillée du projet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22362F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 xml:space="preserve">Prise en compte du développement durable dans </w:t>
            </w:r>
            <w:r w:rsidR="0022362F">
              <w:rPr>
                <w:rFonts w:cs="Arial"/>
                <w:b/>
                <w:sz w:val="20"/>
                <w:szCs w:val="20"/>
              </w:rPr>
              <w:t>toutes les étapes</w:t>
            </w:r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320C93" w:rsidP="00A312A0">
            <w:pPr>
              <w:ind w:left="-108" w:right="-142"/>
              <w:rPr>
                <w:rFonts w:cs="Arial"/>
                <w:sz w:val="16"/>
                <w:szCs w:val="16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Dimension environnementale </w:t>
            </w:r>
            <w:r w:rsidRPr="00CC4314">
              <w:rPr>
                <w:rFonts w:cs="Arial"/>
                <w:sz w:val="12"/>
                <w:szCs w:val="12"/>
              </w:rPr>
              <w:t>(Consommation responsable (réduire, réutiliser et recycler), gestion des m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atières résiduelles, efficacité énergétique, </w:t>
            </w:r>
            <w:r w:rsidRPr="00CC4314">
              <w:rPr>
                <w:rFonts w:cs="Arial"/>
                <w:sz w:val="12"/>
                <w:szCs w:val="12"/>
              </w:rPr>
              <w:t>dimin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ution des gaz à effet de serre </w:t>
            </w:r>
            <w:r w:rsidRPr="00CC4314">
              <w:rPr>
                <w:rFonts w:cs="Arial"/>
                <w:sz w:val="12"/>
                <w:szCs w:val="12"/>
              </w:rPr>
              <w:t>par l’utilisation du transport en commu</w:t>
            </w:r>
            <w:r w:rsidR="008B64CF" w:rsidRPr="00CC4314">
              <w:rPr>
                <w:rFonts w:cs="Arial"/>
                <w:sz w:val="12"/>
                <w:szCs w:val="12"/>
              </w:rPr>
              <w:t>n, réduction de la consommation d’eau</w:t>
            </w:r>
            <w:r w:rsidRPr="00CC4314">
              <w:rPr>
                <w:rFonts w:cs="Arial"/>
                <w:sz w:val="12"/>
                <w:szCs w:val="12"/>
              </w:rPr>
              <w:t>, protection et préserv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ation des composantes du milieu </w:t>
            </w:r>
            <w:r w:rsidRPr="00CC4314">
              <w:rPr>
                <w:rFonts w:cs="Arial"/>
                <w:sz w:val="12"/>
                <w:szCs w:val="12"/>
              </w:rPr>
              <w:t>naturel, de la biodiversité et des écosystèmes</w:t>
            </w:r>
            <w:r w:rsidR="008B64CF" w:rsidRPr="00CC431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sociale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(Participation et implication des membres de la collectivité, des personnes en intégra</w:t>
            </w:r>
            <w:r w:rsidR="0022362F">
              <w:rPr>
                <w:rFonts w:cs="Arial"/>
                <w:sz w:val="12"/>
                <w:szCs w:val="12"/>
              </w:rPr>
              <w:t>tion sur le marché du travail, a</w:t>
            </w:r>
            <w:r w:rsidR="008B64CF" w:rsidRPr="00CC4314">
              <w:rPr>
                <w:rFonts w:cs="Arial"/>
                <w:sz w:val="12"/>
                <w:szCs w:val="12"/>
              </w:rPr>
              <w:t>mélioration de la qualité de vie et du cadre de vie; équité et solidarité sociale, protection et mise en valeur du patrimoine culturel.)</w:t>
            </w:r>
          </w:p>
        </w:tc>
        <w:tc>
          <w:tcPr>
            <w:tcW w:w="7513" w:type="dxa"/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économique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(Approvisionnements et achats responsables, éthique des affaires, création d’emplois, biens et services de qualité qui répondent aux besoins, innovation, diffusion de savoir-faire, d’expériences et de bonnes pratiques, gestion des ressources humaines, financières et matérielles en accord avec les principes de développement durable.)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Mise en œuvre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Coût total du projet (joindre un budget détaillé)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Montant demandé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Autres subventions sollicitées (+  réponses obtenues)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Personnes ressources/appui technique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Partenaires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Cadre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Contexte - situation de départ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8B64C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Moyens engagés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Public cible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Bénéficiaire(s)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Début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Délai de mise en œuvre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Durée de l'action/bilan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Résultats attendus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Communication prévue et diffusion des résultats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</w:tbl>
    <w:p w:rsidR="006949DB" w:rsidRDefault="006949DB" w:rsidP="00CC4314">
      <w:pPr>
        <w:ind w:left="-851" w:right="-851"/>
        <w:rPr>
          <w:sz w:val="20"/>
          <w:szCs w:val="20"/>
        </w:rPr>
      </w:pPr>
    </w:p>
    <w:p w:rsidR="00F14690" w:rsidRDefault="00381938" w:rsidP="00313590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 xml:space="preserve">Formulaire à renvoyer par e-mail avec ses annexes </w:t>
      </w:r>
      <w:r w:rsidR="0022362F">
        <w:rPr>
          <w:sz w:val="20"/>
          <w:szCs w:val="20"/>
        </w:rPr>
        <w:t>(l</w:t>
      </w:r>
      <w:r w:rsidR="00C61FE5">
        <w:rPr>
          <w:sz w:val="20"/>
          <w:szCs w:val="20"/>
        </w:rPr>
        <w:t>ettre d’accompagnement</w:t>
      </w:r>
      <w:r w:rsidR="0022362F">
        <w:rPr>
          <w:sz w:val="20"/>
          <w:szCs w:val="20"/>
        </w:rPr>
        <w:t xml:space="preserve"> et budget détaillé</w:t>
      </w:r>
      <w:r w:rsidR="00C61FE5">
        <w:rPr>
          <w:sz w:val="20"/>
          <w:szCs w:val="20"/>
        </w:rPr>
        <w:t xml:space="preserve">) </w:t>
      </w:r>
      <w:r>
        <w:rPr>
          <w:sz w:val="20"/>
          <w:szCs w:val="20"/>
        </w:rPr>
        <w:t>à l’adresse</w:t>
      </w:r>
      <w:r w:rsidR="0022362F">
        <w:rPr>
          <w:sz w:val="20"/>
          <w:szCs w:val="20"/>
        </w:rPr>
        <w:t xml:space="preserve"> suivante :</w:t>
      </w:r>
      <w:r>
        <w:rPr>
          <w:sz w:val="20"/>
          <w:szCs w:val="20"/>
        </w:rPr>
        <w:t xml:space="preserve"> </w:t>
      </w:r>
      <w:hyperlink r:id="rId7" w:history="1">
        <w:r w:rsidR="00F14690" w:rsidRPr="00DF2055">
          <w:rPr>
            <w:rStyle w:val="Lienhypertexte"/>
            <w:sz w:val="20"/>
            <w:szCs w:val="20"/>
          </w:rPr>
          <w:t>durable@yverdon-les-bains.ch</w:t>
        </w:r>
      </w:hyperlink>
      <w:r>
        <w:rPr>
          <w:sz w:val="20"/>
          <w:szCs w:val="20"/>
        </w:rPr>
        <w:t xml:space="preserve"> </w:t>
      </w:r>
    </w:p>
    <w:p w:rsidR="00381938" w:rsidRPr="00F14690" w:rsidRDefault="00381938" w:rsidP="00F14690">
      <w:pPr>
        <w:ind w:firstLine="708"/>
        <w:rPr>
          <w:sz w:val="20"/>
          <w:szCs w:val="20"/>
        </w:rPr>
      </w:pPr>
      <w:bookmarkStart w:id="0" w:name="_GoBack"/>
      <w:bookmarkEnd w:id="0"/>
    </w:p>
    <w:sectPr w:rsidR="00381938" w:rsidRPr="00F14690" w:rsidSect="0022362F">
      <w:footerReference w:type="default" r:id="rId8"/>
      <w:headerReference w:type="first" r:id="rId9"/>
      <w:footerReference w:type="first" r:id="rId10"/>
      <w:pgSz w:w="11906" w:h="16838"/>
      <w:pgMar w:top="1817" w:right="1417" w:bottom="284" w:left="141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4" w:rsidRDefault="00CC4314" w:rsidP="00CC4314">
      <w:pPr>
        <w:spacing w:after="0" w:line="240" w:lineRule="auto"/>
      </w:pPr>
      <w:r>
        <w:separator/>
      </w:r>
    </w:p>
  </w:endnote>
  <w:end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38" w:rsidRPr="00381938" w:rsidRDefault="00381938" w:rsidP="00381938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 w:rsidRPr="00381938">
      <w:rPr>
        <w:sz w:val="16"/>
        <w:szCs w:val="16"/>
      </w:rPr>
      <w:t>Commission Agenda 21 – Ville d’Yverdon-les-Bains – 30.03.2015</w:t>
    </w:r>
  </w:p>
  <w:p w:rsidR="00381938" w:rsidRDefault="00381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0" w:rsidRPr="00313590" w:rsidRDefault="005F4E59" w:rsidP="00313590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>
      <w:rPr>
        <w:sz w:val="16"/>
        <w:szCs w:val="16"/>
      </w:rPr>
      <w:t>Commission</w:t>
    </w:r>
    <w:r w:rsidR="00F14690">
      <w:rPr>
        <w:sz w:val="16"/>
        <w:szCs w:val="16"/>
      </w:rPr>
      <w:t>Durabilité</w:t>
    </w:r>
    <w:r>
      <w:rPr>
        <w:sz w:val="16"/>
        <w:szCs w:val="16"/>
      </w:rPr>
      <w:t>_VilleYverdon-les-Bains_</w:t>
    </w:r>
    <w:r w:rsidR="00F14690">
      <w:rPr>
        <w:sz w:val="16"/>
        <w:szCs w:val="16"/>
      </w:rPr>
      <w:t>version2021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4" w:rsidRDefault="00CC4314" w:rsidP="00CC4314">
      <w:pPr>
        <w:spacing w:after="0" w:line="240" w:lineRule="auto"/>
      </w:pPr>
      <w:r>
        <w:separator/>
      </w:r>
    </w:p>
  </w:footnote>
  <w:foot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2F" w:rsidRDefault="00F14690" w:rsidP="0022362F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-150495</wp:posOffset>
          </wp:positionV>
          <wp:extent cx="1813560" cy="810768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rable-logo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938" w:rsidRPr="00CC4314">
      <w:rPr>
        <w:b/>
        <w:sz w:val="28"/>
        <w:szCs w:val="28"/>
      </w:rPr>
      <w:t>Formulaire de demande de soutien financier</w:t>
    </w:r>
  </w:p>
  <w:p w:rsidR="00381938" w:rsidRPr="00CC4314" w:rsidRDefault="00381938" w:rsidP="00381938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>Fonds communal pour le développement durable</w:t>
    </w:r>
  </w:p>
  <w:p w:rsidR="00381938" w:rsidRDefault="0022362F" w:rsidP="0022362F">
    <w:pPr>
      <w:pStyle w:val="En-tte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5D"/>
    <w:rsid w:val="0022362F"/>
    <w:rsid w:val="00313590"/>
    <w:rsid w:val="00320C93"/>
    <w:rsid w:val="00381938"/>
    <w:rsid w:val="005069F7"/>
    <w:rsid w:val="005F4E59"/>
    <w:rsid w:val="0065085D"/>
    <w:rsid w:val="006949DB"/>
    <w:rsid w:val="008B64CF"/>
    <w:rsid w:val="00A17A4E"/>
    <w:rsid w:val="00A312A0"/>
    <w:rsid w:val="00C61FE5"/>
    <w:rsid w:val="00CC4314"/>
    <w:rsid w:val="00F14690"/>
    <w:rsid w:val="00F41BFB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01CFC23"/>
  <w15:docId w15:val="{B12E42B5-D3F7-4B84-896A-0F4338C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4"/>
  </w:style>
  <w:style w:type="paragraph" w:styleId="Pieddepage">
    <w:name w:val="footer"/>
    <w:basedOn w:val="Normal"/>
    <w:link w:val="Pieddepag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rable@yverdon-les-bain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1CB-1A94-4BC8-AE85-0508299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F1AA1DB1.dotm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Meylan Gilles</dc:creator>
  <cp:lastModifiedBy>Cousin Cécilia</cp:lastModifiedBy>
  <cp:revision>2</cp:revision>
  <cp:lastPrinted>2015-04-20T12:51:00Z</cp:lastPrinted>
  <dcterms:created xsi:type="dcterms:W3CDTF">2021-01-28T12:55:00Z</dcterms:created>
  <dcterms:modified xsi:type="dcterms:W3CDTF">2021-01-28T12:55:00Z</dcterms:modified>
</cp:coreProperties>
</file>